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E816" w14:textId="77777777"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14:paraId="53B5607E" w14:textId="77777777" w:rsidR="00D175D7" w:rsidRDefault="00D175D7"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Pr>
          <w:rFonts w:asciiTheme="minorHAnsi" w:eastAsia="Times New Roman" w:hAnsiTheme="minorHAnsi" w:cstheme="minorHAnsi"/>
          <w:b/>
          <w:noProof/>
          <w:sz w:val="44"/>
          <w:lang w:val="en-US"/>
        </w:rPr>
        <w:drawing>
          <wp:inline distT="0" distB="0" distL="0" distR="0" wp14:anchorId="272DA587" wp14:editId="1D3404C3">
            <wp:extent cx="862149" cy="85985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1927" cy="889548"/>
                    </a:xfrm>
                    <a:prstGeom prst="rect">
                      <a:avLst/>
                    </a:prstGeom>
                  </pic:spPr>
                </pic:pic>
              </a:graphicData>
            </a:graphic>
          </wp:inline>
        </w:drawing>
      </w:r>
    </w:p>
    <w:p w14:paraId="7043AD11" w14:textId="77777777" w:rsidR="008A5B4E" w:rsidRPr="00391AA9" w:rsidRDefault="008A5B4E"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b/>
          <w:sz w:val="44"/>
          <w:lang w:val="en-US"/>
        </w:rPr>
      </w:pPr>
      <w:r w:rsidRPr="00391AA9">
        <w:rPr>
          <w:rFonts w:asciiTheme="minorHAnsi" w:eastAsia="Times New Roman" w:hAnsiTheme="minorHAnsi" w:cstheme="minorHAnsi"/>
          <w:b/>
          <w:sz w:val="44"/>
          <w:lang w:val="en-US"/>
        </w:rPr>
        <w:t>SAFEGUARDING IN MARTIAL ARTS</w:t>
      </w:r>
    </w:p>
    <w:p w14:paraId="6F536992" w14:textId="19E7A086" w:rsidR="008A5B4E" w:rsidRDefault="00325ACE"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sz w:val="40"/>
          <w:lang w:val="en-US"/>
        </w:rPr>
      </w:pPr>
      <w:r>
        <w:rPr>
          <w:rFonts w:asciiTheme="minorHAnsi" w:eastAsia="Times New Roman" w:hAnsiTheme="minorHAnsi" w:cstheme="minorHAnsi"/>
          <w:b/>
          <w:sz w:val="40"/>
          <w:lang w:val="en-US"/>
        </w:rPr>
        <w:t xml:space="preserve">CHILD PROTECTION </w:t>
      </w:r>
      <w:r w:rsidR="008A5B4E" w:rsidRPr="008A5B4E">
        <w:rPr>
          <w:rFonts w:asciiTheme="minorHAnsi" w:eastAsia="Times New Roman" w:hAnsiTheme="minorHAnsi" w:cstheme="minorHAnsi"/>
          <w:b/>
          <w:sz w:val="40"/>
          <w:lang w:val="en-US"/>
        </w:rPr>
        <w:t>POLICY</w:t>
      </w:r>
      <w:r w:rsidR="00823669">
        <w:rPr>
          <w:rFonts w:asciiTheme="minorHAnsi" w:eastAsia="Times New Roman" w:hAnsiTheme="minorHAnsi" w:cstheme="minorHAnsi"/>
          <w:b/>
          <w:sz w:val="40"/>
          <w:lang w:val="en-US"/>
        </w:rPr>
        <w:t xml:space="preserve"> STATEMENT</w:t>
      </w:r>
      <w:bookmarkStart w:id="0" w:name="_GoBack"/>
      <w:bookmarkEnd w:id="0"/>
    </w:p>
    <w:p w14:paraId="6E0604BE" w14:textId="77777777" w:rsidR="008A5B4E" w:rsidRPr="008A5B4E" w:rsidRDefault="00D175D7" w:rsidP="00D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Calibri" w:eastAsia="Times New Roman" w:hAnsi="Calibri" w:cstheme="minorHAnsi"/>
          <w:lang w:val="en-US"/>
        </w:rPr>
      </w:pPr>
      <w:r>
        <w:rPr>
          <w:rFonts w:ascii="Calibri" w:eastAsia="Times New Roman" w:hAnsi="Calibri" w:cstheme="minorHAnsi"/>
          <w:sz w:val="40"/>
          <w:lang w:val="en-US"/>
        </w:rPr>
        <w:t>MO-ICHIDO MARTIAL ARTS</w:t>
      </w:r>
    </w:p>
    <w:p w14:paraId="77F0CCDB" w14:textId="77777777" w:rsidR="00EB7349" w:rsidRDefault="00EB7349"/>
    <w:p w14:paraId="6BEFD3AF" w14:textId="77777777" w:rsidR="00325ACE" w:rsidRPr="008A6F71" w:rsidRDefault="008A6F71" w:rsidP="00325ACE">
      <w:pPr>
        <w:spacing w:line="276" w:lineRule="auto"/>
        <w:jc w:val="both"/>
        <w:rPr>
          <w:rFonts w:ascii="Arial" w:eastAsia="Calibri" w:hAnsi="Arial" w:cs="Arial"/>
          <w:color w:val="000000" w:themeColor="text1"/>
        </w:rPr>
      </w:pPr>
      <w:r w:rsidRPr="008A6F71">
        <w:rPr>
          <w:rFonts w:ascii="Arial" w:eastAsia="Calibri" w:hAnsi="Arial" w:cs="Arial"/>
          <w:color w:val="000000" w:themeColor="text1"/>
        </w:rPr>
        <w:t>Mo-ichido Martial Arts</w:t>
      </w:r>
      <w:r w:rsidR="00325ACE" w:rsidRPr="008A6F71">
        <w:rPr>
          <w:rFonts w:ascii="Arial" w:eastAsia="Calibri" w:hAnsi="Arial" w:cs="Arial"/>
          <w:color w:val="000000" w:themeColor="text1"/>
        </w:rPr>
        <w:t xml:space="preserve"> </w:t>
      </w:r>
      <w:r w:rsidR="00325ACE" w:rsidRPr="00A732EA">
        <w:rPr>
          <w:rFonts w:ascii="Arial" w:eastAsia="Calibri" w:hAnsi="Arial" w:cs="Arial"/>
        </w:rPr>
        <w:t xml:space="preserve">acknowledges the duty of care to safeguard and promote the welfare of children and is committed to ensuring safeguarding practice reflects statutory responsibilities, government guidance and complies with </w:t>
      </w:r>
      <w:r>
        <w:rPr>
          <w:rFonts w:ascii="Arial" w:eastAsia="Calibri" w:hAnsi="Arial" w:cs="Arial"/>
        </w:rPr>
        <w:t xml:space="preserve">NSPCC </w:t>
      </w:r>
      <w:r w:rsidR="00325ACE" w:rsidRPr="00A732EA">
        <w:rPr>
          <w:rFonts w:ascii="Arial" w:eastAsia="Calibri" w:hAnsi="Arial" w:cs="Arial"/>
        </w:rPr>
        <w:t>best practice and</w:t>
      </w:r>
      <w:r>
        <w:rPr>
          <w:rFonts w:ascii="Arial" w:eastAsia="Calibri" w:hAnsi="Arial" w:cs="Arial"/>
        </w:rPr>
        <w:t xml:space="preserve"> </w:t>
      </w:r>
      <w:r>
        <w:rPr>
          <w:rFonts w:ascii="Arial" w:eastAsia="Calibri" w:hAnsi="Arial" w:cs="Arial"/>
          <w:color w:val="000000" w:themeColor="text1"/>
        </w:rPr>
        <w:t>D</w:t>
      </w:r>
      <w:r w:rsidRPr="008A6F71">
        <w:rPr>
          <w:rFonts w:ascii="Arial" w:eastAsia="Calibri" w:hAnsi="Arial" w:cs="Arial"/>
          <w:color w:val="000000" w:themeColor="text1"/>
        </w:rPr>
        <w:t xml:space="preserve">epartment of </w:t>
      </w:r>
      <w:r>
        <w:rPr>
          <w:rFonts w:ascii="Arial" w:eastAsia="Calibri" w:hAnsi="Arial" w:cs="Arial"/>
          <w:color w:val="000000" w:themeColor="text1"/>
        </w:rPr>
        <w:t>E</w:t>
      </w:r>
      <w:r w:rsidRPr="008A6F71">
        <w:rPr>
          <w:rFonts w:ascii="Arial" w:eastAsia="Calibri" w:hAnsi="Arial" w:cs="Arial"/>
          <w:color w:val="000000" w:themeColor="text1"/>
        </w:rPr>
        <w:t>ducation requirements.</w:t>
      </w:r>
    </w:p>
    <w:p w14:paraId="6A98D097" w14:textId="77777777" w:rsidR="00325ACE" w:rsidRPr="008A6F71" w:rsidRDefault="00325ACE" w:rsidP="00325ACE">
      <w:pPr>
        <w:spacing w:line="276" w:lineRule="auto"/>
        <w:jc w:val="both"/>
        <w:rPr>
          <w:rFonts w:ascii="Arial" w:eastAsia="Calibri" w:hAnsi="Arial" w:cs="Arial"/>
          <w:color w:val="000000" w:themeColor="text1"/>
        </w:rPr>
      </w:pPr>
    </w:p>
    <w:p w14:paraId="03871FFA" w14:textId="77777777" w:rsidR="00325ACE" w:rsidRPr="00A732EA" w:rsidRDefault="00325ACE" w:rsidP="00325ACE">
      <w:pPr>
        <w:spacing w:line="276" w:lineRule="auto"/>
        <w:jc w:val="both"/>
        <w:rPr>
          <w:rFonts w:ascii="Arial" w:eastAsia="Calibri" w:hAnsi="Arial" w:cs="Arial"/>
        </w:rPr>
      </w:pPr>
      <w:r w:rsidRPr="00A732EA">
        <w:rPr>
          <w:rFonts w:ascii="Arial" w:eastAsia="Calibri" w:hAnsi="Arial" w:cs="Arial"/>
        </w:rPr>
        <w:t>The policy recognises that the welfare and interests of children are paramount in all circumstances. It aims to ensure that regardless of</w:t>
      </w:r>
      <w:r>
        <w:rPr>
          <w:rFonts w:ascii="Arial" w:eastAsia="Calibri" w:hAnsi="Arial" w:cs="Arial"/>
        </w:rPr>
        <w:t xml:space="preserve"> </w:t>
      </w:r>
      <w:r w:rsidRPr="00A732EA">
        <w:rPr>
          <w:rFonts w:ascii="Arial" w:eastAsia="Calibri" w:hAnsi="Arial" w:cs="Arial"/>
        </w:rPr>
        <w:t xml:space="preserve"> </w:t>
      </w:r>
      <w:r w:rsidRPr="00D02DD1">
        <w:rPr>
          <w:rFonts w:ascii="Arial" w:eastAsia="Calibri" w:hAnsi="Arial" w:cs="Arial"/>
        </w:rPr>
        <w:t>age, ability or disability, gender reassignment, race, religion or belief, sex or sexual orientation</w:t>
      </w:r>
      <w:r>
        <w:rPr>
          <w:rFonts w:ascii="Arial" w:eastAsia="Calibri" w:hAnsi="Arial" w:cs="Arial"/>
        </w:rPr>
        <w:t xml:space="preserve">, </w:t>
      </w:r>
      <w:r w:rsidRPr="00A732EA">
        <w:rPr>
          <w:rFonts w:ascii="Arial" w:eastAsia="Calibri" w:hAnsi="Arial" w:cs="Arial"/>
        </w:rPr>
        <w:t>socio-economic background, all children</w:t>
      </w:r>
    </w:p>
    <w:p w14:paraId="71E27B9B" w14:textId="77777777" w:rsidR="00325ACE" w:rsidRPr="00A732EA" w:rsidRDefault="00325ACE" w:rsidP="00325ACE">
      <w:pPr>
        <w:spacing w:line="276" w:lineRule="auto"/>
        <w:jc w:val="both"/>
        <w:rPr>
          <w:rFonts w:ascii="Arial" w:eastAsia="Calibri" w:hAnsi="Arial" w:cs="Arial"/>
        </w:rPr>
      </w:pPr>
    </w:p>
    <w:p w14:paraId="18ACD595" w14:textId="77777777" w:rsidR="00325ACE" w:rsidRPr="00A732EA" w:rsidRDefault="00325ACE" w:rsidP="00325ACE">
      <w:pPr>
        <w:numPr>
          <w:ilvl w:val="0"/>
          <w:numId w:val="7"/>
        </w:numPr>
        <w:spacing w:after="200" w:line="276" w:lineRule="auto"/>
        <w:jc w:val="both"/>
        <w:rPr>
          <w:rFonts w:ascii="Arial" w:eastAsia="Calibri" w:hAnsi="Arial" w:cs="Arial"/>
        </w:rPr>
      </w:pPr>
      <w:r w:rsidRPr="00A732EA">
        <w:rPr>
          <w:rFonts w:ascii="Arial" w:eastAsia="Calibri" w:hAnsi="Arial" w:cs="Arial"/>
        </w:rPr>
        <w:t xml:space="preserve">have a positive and enjoyable experience of sport at </w:t>
      </w:r>
      <w:r w:rsidR="008A6F71" w:rsidRPr="008A6F71">
        <w:rPr>
          <w:rFonts w:ascii="Arial" w:eastAsia="Calibri" w:hAnsi="Arial" w:cs="Arial"/>
          <w:color w:val="000000" w:themeColor="text1"/>
        </w:rPr>
        <w:t>Mo</w:t>
      </w:r>
      <w:r w:rsidR="008A6F71">
        <w:rPr>
          <w:rFonts w:ascii="Arial" w:eastAsia="Calibri" w:hAnsi="Arial" w:cs="Arial"/>
          <w:color w:val="000000" w:themeColor="text1"/>
        </w:rPr>
        <w:t>-</w:t>
      </w:r>
      <w:r w:rsidR="008A6F71" w:rsidRPr="008A6F71">
        <w:rPr>
          <w:rFonts w:ascii="Arial" w:eastAsia="Calibri" w:hAnsi="Arial" w:cs="Arial"/>
          <w:color w:val="000000" w:themeColor="text1"/>
        </w:rPr>
        <w:t xml:space="preserve">ichido Martial Arts </w:t>
      </w:r>
      <w:r w:rsidRPr="00A732EA">
        <w:rPr>
          <w:rFonts w:ascii="Arial" w:eastAsia="Calibri" w:hAnsi="Arial" w:cs="Arial"/>
        </w:rPr>
        <w:t>in a safe and child centred environment</w:t>
      </w:r>
    </w:p>
    <w:p w14:paraId="398A7ABD" w14:textId="77777777" w:rsidR="00325ACE" w:rsidRPr="00A732EA" w:rsidRDefault="00325ACE" w:rsidP="00325ACE">
      <w:pPr>
        <w:numPr>
          <w:ilvl w:val="0"/>
          <w:numId w:val="7"/>
        </w:numPr>
        <w:spacing w:after="200" w:line="276" w:lineRule="auto"/>
        <w:jc w:val="both"/>
        <w:rPr>
          <w:rFonts w:ascii="Arial" w:eastAsia="Calibri" w:hAnsi="Arial" w:cs="Arial"/>
        </w:rPr>
      </w:pPr>
      <w:r w:rsidRPr="00A732EA">
        <w:rPr>
          <w:rFonts w:ascii="Arial" w:eastAsia="Calibri" w:hAnsi="Arial" w:cs="Arial"/>
        </w:rPr>
        <w:t>are protected from abuse whilst participating in</w:t>
      </w:r>
      <w:r w:rsidR="008A6F71">
        <w:rPr>
          <w:rFonts w:ascii="Arial" w:eastAsia="Calibri" w:hAnsi="Arial" w:cs="Arial"/>
          <w:color w:val="FF0000"/>
        </w:rPr>
        <w:t xml:space="preserve"> </w:t>
      </w:r>
      <w:r w:rsidR="008A6F71" w:rsidRPr="008A6F71">
        <w:rPr>
          <w:rFonts w:ascii="Arial" w:eastAsia="Calibri" w:hAnsi="Arial" w:cs="Arial"/>
          <w:color w:val="000000" w:themeColor="text1"/>
        </w:rPr>
        <w:t>Karate and o</w:t>
      </w:r>
      <w:r w:rsidR="008A6F71">
        <w:rPr>
          <w:rFonts w:ascii="Arial" w:eastAsia="Calibri" w:hAnsi="Arial" w:cs="Arial"/>
          <w:color w:val="000000" w:themeColor="text1"/>
        </w:rPr>
        <w:t>r</w:t>
      </w:r>
      <w:r w:rsidR="008A6F71" w:rsidRPr="008A6F71">
        <w:rPr>
          <w:rFonts w:ascii="Arial" w:eastAsia="Calibri" w:hAnsi="Arial" w:cs="Arial"/>
          <w:color w:val="000000" w:themeColor="text1"/>
        </w:rPr>
        <w:t xml:space="preserve"> associated activities</w:t>
      </w:r>
      <w:r w:rsidRPr="008A6F71">
        <w:rPr>
          <w:rFonts w:ascii="Arial" w:eastAsia="Calibri" w:hAnsi="Arial" w:cs="Arial"/>
          <w:color w:val="000000" w:themeColor="text1"/>
        </w:rPr>
        <w:t xml:space="preserve"> </w:t>
      </w:r>
      <w:r w:rsidRPr="00A732EA">
        <w:rPr>
          <w:rFonts w:ascii="Arial" w:eastAsia="Calibri" w:hAnsi="Arial" w:cs="Arial"/>
        </w:rPr>
        <w:t xml:space="preserve">or outside of the activity. </w:t>
      </w:r>
    </w:p>
    <w:p w14:paraId="109374B0" w14:textId="77777777" w:rsidR="00325ACE" w:rsidRPr="00A732EA" w:rsidRDefault="008A6F71" w:rsidP="00325ACE">
      <w:pPr>
        <w:spacing w:line="276" w:lineRule="auto"/>
        <w:jc w:val="both"/>
        <w:rPr>
          <w:rFonts w:ascii="Arial" w:eastAsia="Calibri" w:hAnsi="Arial" w:cs="Arial"/>
        </w:rPr>
      </w:pPr>
      <w:r w:rsidRPr="008A6F71">
        <w:rPr>
          <w:rFonts w:ascii="Arial" w:eastAsia="Calibri" w:hAnsi="Arial" w:cs="Arial"/>
          <w:color w:val="000000" w:themeColor="text1"/>
        </w:rPr>
        <w:t>Mo</w:t>
      </w:r>
      <w:r>
        <w:rPr>
          <w:rFonts w:ascii="Arial" w:eastAsia="Calibri" w:hAnsi="Arial" w:cs="Arial"/>
          <w:color w:val="000000" w:themeColor="text1"/>
        </w:rPr>
        <w:t>-</w:t>
      </w:r>
      <w:r w:rsidRPr="008A6F71">
        <w:rPr>
          <w:rFonts w:ascii="Arial" w:eastAsia="Calibri" w:hAnsi="Arial" w:cs="Arial"/>
          <w:color w:val="000000" w:themeColor="text1"/>
        </w:rPr>
        <w:t xml:space="preserve">ichido Martial Arts </w:t>
      </w:r>
      <w:r w:rsidR="00325ACE" w:rsidRPr="00A732EA">
        <w:rPr>
          <w:rFonts w:ascii="Arial" w:eastAsia="Calibri" w:hAnsi="Arial" w:cs="Arial"/>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03F0371E" w14:textId="77777777" w:rsidR="00325ACE" w:rsidRPr="00A732EA" w:rsidRDefault="00325ACE" w:rsidP="00325ACE">
      <w:pPr>
        <w:spacing w:line="276" w:lineRule="auto"/>
        <w:jc w:val="both"/>
        <w:rPr>
          <w:rFonts w:ascii="Arial" w:eastAsia="Calibri" w:hAnsi="Arial" w:cs="Arial"/>
        </w:rPr>
      </w:pPr>
    </w:p>
    <w:p w14:paraId="317F2FB3" w14:textId="77777777" w:rsidR="00325ACE" w:rsidRDefault="00325ACE" w:rsidP="00325ACE">
      <w:pPr>
        <w:spacing w:line="276" w:lineRule="auto"/>
        <w:jc w:val="both"/>
        <w:rPr>
          <w:rFonts w:ascii="Arial" w:eastAsia="Calibri" w:hAnsi="Arial" w:cs="Arial"/>
        </w:rPr>
      </w:pPr>
      <w:r w:rsidRPr="00A732EA">
        <w:rPr>
          <w:rFonts w:ascii="Arial" w:eastAsia="Calibri" w:hAnsi="Arial" w:cs="Arial"/>
        </w:rPr>
        <w:t xml:space="preserve">As part of our safeguarding policy </w:t>
      </w:r>
      <w:r w:rsidR="008A6F71" w:rsidRPr="008A6F71">
        <w:rPr>
          <w:rFonts w:ascii="Arial" w:eastAsia="Calibri" w:hAnsi="Arial" w:cs="Arial"/>
          <w:color w:val="000000" w:themeColor="text1"/>
        </w:rPr>
        <w:t>Mo</w:t>
      </w:r>
      <w:r w:rsidR="008A6F71">
        <w:rPr>
          <w:rFonts w:ascii="Arial" w:eastAsia="Calibri" w:hAnsi="Arial" w:cs="Arial"/>
          <w:color w:val="000000" w:themeColor="text1"/>
        </w:rPr>
        <w:t>-</w:t>
      </w:r>
      <w:r w:rsidR="008A6F71" w:rsidRPr="008A6F71">
        <w:rPr>
          <w:rFonts w:ascii="Arial" w:eastAsia="Calibri" w:hAnsi="Arial" w:cs="Arial"/>
          <w:color w:val="000000" w:themeColor="text1"/>
        </w:rPr>
        <w:t xml:space="preserve">ichido Martial Arts </w:t>
      </w:r>
      <w:r w:rsidRPr="00A732EA">
        <w:rPr>
          <w:rFonts w:ascii="Arial" w:eastAsia="Calibri" w:hAnsi="Arial" w:cs="Arial"/>
        </w:rPr>
        <w:t>will</w:t>
      </w:r>
      <w:r w:rsidR="008A6F71">
        <w:rPr>
          <w:rFonts w:ascii="Arial" w:eastAsia="Calibri" w:hAnsi="Arial" w:cs="Arial"/>
        </w:rPr>
        <w:t>:-</w:t>
      </w:r>
    </w:p>
    <w:p w14:paraId="7755A989" w14:textId="77777777" w:rsidR="008A6F71" w:rsidRPr="00A732EA" w:rsidRDefault="008A6F71" w:rsidP="00325ACE">
      <w:pPr>
        <w:spacing w:line="276" w:lineRule="auto"/>
        <w:jc w:val="both"/>
        <w:rPr>
          <w:rFonts w:ascii="Arial" w:eastAsia="Calibri" w:hAnsi="Arial" w:cs="Arial"/>
        </w:rPr>
      </w:pPr>
    </w:p>
    <w:p w14:paraId="2C55DFDC" w14:textId="77777777" w:rsidR="00325ACE" w:rsidRPr="00A732EA"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promote and prioritise the safety and wellbeing of children and young people</w:t>
      </w:r>
    </w:p>
    <w:p w14:paraId="7579D4C2" w14:textId="77777777" w:rsidR="00325ACE" w:rsidRPr="00A732EA"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5DE40E83" w14:textId="77777777" w:rsidR="00325ACE" w:rsidRPr="00A732EA"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ensure appropriate action is taken in the event of incidents/concerns of abuse and support provided to the individual/s who raise or disclose the concern</w:t>
      </w:r>
    </w:p>
    <w:p w14:paraId="110D9122" w14:textId="77777777" w:rsidR="00325ACE" w:rsidRPr="00A732EA"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ensure that confidential, detailed and accurate records of all safeguarding concerns are maintained and securely stored</w:t>
      </w:r>
    </w:p>
    <w:p w14:paraId="50857B26" w14:textId="77777777" w:rsidR="00325ACE"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prevent the employment/deployment of unsuitable individuals</w:t>
      </w:r>
    </w:p>
    <w:p w14:paraId="2BD24AAE" w14:textId="77777777" w:rsidR="00325ACE" w:rsidRPr="00A732EA" w:rsidRDefault="00325ACE" w:rsidP="00325ACE">
      <w:pPr>
        <w:numPr>
          <w:ilvl w:val="0"/>
          <w:numId w:val="8"/>
        </w:numPr>
        <w:spacing w:after="200" w:line="276" w:lineRule="auto"/>
        <w:jc w:val="both"/>
        <w:rPr>
          <w:rFonts w:ascii="Arial" w:eastAsia="Calibri" w:hAnsi="Arial" w:cs="Arial"/>
        </w:rPr>
      </w:pPr>
      <w:r w:rsidRPr="00A732EA">
        <w:rPr>
          <w:rFonts w:ascii="Arial" w:eastAsia="Calibri" w:hAnsi="Arial" w:cs="Arial"/>
        </w:rPr>
        <w:t xml:space="preserve">ensure robust safeguarding arrangements and procedures are in operation. </w:t>
      </w:r>
    </w:p>
    <w:p w14:paraId="3D87C1F0" w14:textId="77777777" w:rsidR="00325ACE" w:rsidRPr="00A732EA" w:rsidRDefault="00325ACE" w:rsidP="00325ACE">
      <w:pPr>
        <w:spacing w:line="276" w:lineRule="auto"/>
        <w:jc w:val="both"/>
        <w:rPr>
          <w:rFonts w:ascii="Arial" w:eastAsia="Calibri" w:hAnsi="Arial" w:cs="Arial"/>
        </w:rPr>
      </w:pPr>
      <w:r w:rsidRPr="00A732EA">
        <w:rPr>
          <w:rFonts w:ascii="Arial" w:eastAsia="Calibri" w:hAnsi="Arial" w:cs="Arial"/>
        </w:rPr>
        <w:lastRenderedPageBreak/>
        <w:t xml:space="preserve">The policy and procedures will be widely promoted and are mandatory for everyone involved </w:t>
      </w:r>
      <w:r w:rsidR="008A6F71">
        <w:rPr>
          <w:rFonts w:ascii="Arial" w:eastAsia="Calibri" w:hAnsi="Arial" w:cs="Arial"/>
        </w:rPr>
        <w:t xml:space="preserve">with or for </w:t>
      </w:r>
      <w:r w:rsidR="008A6F71" w:rsidRPr="008A6F71">
        <w:rPr>
          <w:rFonts w:ascii="Arial" w:eastAsia="Calibri" w:hAnsi="Arial" w:cs="Arial"/>
          <w:color w:val="000000" w:themeColor="text1"/>
        </w:rPr>
        <w:t>Mo</w:t>
      </w:r>
      <w:r w:rsidR="008A6F71">
        <w:rPr>
          <w:rFonts w:ascii="Arial" w:eastAsia="Calibri" w:hAnsi="Arial" w:cs="Arial"/>
          <w:color w:val="000000" w:themeColor="text1"/>
        </w:rPr>
        <w:t>-</w:t>
      </w:r>
      <w:r w:rsidR="008A6F71" w:rsidRPr="008A6F71">
        <w:rPr>
          <w:rFonts w:ascii="Arial" w:eastAsia="Calibri" w:hAnsi="Arial" w:cs="Arial"/>
          <w:color w:val="000000" w:themeColor="text1"/>
        </w:rPr>
        <w:t>ichido Martial Arts</w:t>
      </w:r>
      <w:r w:rsidR="008A6F71">
        <w:rPr>
          <w:rFonts w:ascii="Arial" w:eastAsia="Calibri" w:hAnsi="Arial" w:cs="Arial"/>
          <w:color w:val="000000" w:themeColor="text1"/>
        </w:rPr>
        <w:t>,</w:t>
      </w:r>
      <w:r w:rsidR="008A6F71" w:rsidRPr="008A6F71">
        <w:rPr>
          <w:rFonts w:ascii="Arial" w:eastAsia="Calibri" w:hAnsi="Arial" w:cs="Arial"/>
          <w:color w:val="000000" w:themeColor="text1"/>
        </w:rPr>
        <w:t xml:space="preserve"> </w:t>
      </w:r>
      <w:r w:rsidRPr="00A732EA">
        <w:rPr>
          <w:rFonts w:ascii="Arial" w:eastAsia="Calibri" w:hAnsi="Arial" w:cs="Arial"/>
        </w:rPr>
        <w:t>Failure to comply with the policy and procedures will be addressed without delay and may ultimately result in dismissal/exclusion from the organisation.</w:t>
      </w:r>
    </w:p>
    <w:p w14:paraId="1C27EE07" w14:textId="77777777" w:rsidR="00325ACE" w:rsidRPr="00A732EA" w:rsidRDefault="00325ACE" w:rsidP="00325ACE">
      <w:pPr>
        <w:spacing w:line="276" w:lineRule="auto"/>
        <w:jc w:val="both"/>
        <w:rPr>
          <w:rFonts w:ascii="Arial" w:eastAsia="Calibri" w:hAnsi="Arial" w:cs="Arial"/>
        </w:rPr>
      </w:pPr>
    </w:p>
    <w:p w14:paraId="42E35437" w14:textId="77777777" w:rsidR="00325ACE" w:rsidRDefault="00325ACE" w:rsidP="00325ACE">
      <w:pPr>
        <w:spacing w:line="276" w:lineRule="auto"/>
        <w:jc w:val="both"/>
        <w:rPr>
          <w:rFonts w:ascii="Arial" w:eastAsia="Calibri" w:hAnsi="Arial" w:cs="Arial"/>
          <w:b/>
          <w:sz w:val="22"/>
          <w:szCs w:val="22"/>
        </w:rPr>
      </w:pPr>
      <w:r w:rsidRPr="00A732EA">
        <w:rPr>
          <w:rFonts w:ascii="Arial" w:eastAsia="Calibri" w:hAnsi="Arial" w:cs="Arial"/>
          <w:b/>
          <w:sz w:val="22"/>
          <w:szCs w:val="22"/>
        </w:rPr>
        <w:t xml:space="preserve">Monitoring </w:t>
      </w:r>
    </w:p>
    <w:p w14:paraId="26229B5F" w14:textId="77777777" w:rsidR="006C355A" w:rsidRDefault="006C355A" w:rsidP="00325ACE">
      <w:pPr>
        <w:spacing w:line="276" w:lineRule="auto"/>
        <w:jc w:val="both"/>
        <w:rPr>
          <w:rFonts w:ascii="Arial" w:eastAsia="Calibri" w:hAnsi="Arial" w:cs="Arial"/>
          <w:b/>
          <w:sz w:val="22"/>
          <w:szCs w:val="22"/>
        </w:rPr>
      </w:pPr>
    </w:p>
    <w:p w14:paraId="18AF59BD" w14:textId="77777777" w:rsidR="006C355A" w:rsidRDefault="006C355A" w:rsidP="006C355A">
      <w:pPr>
        <w:rPr>
          <w:rFonts w:ascii="Helvetica Neue" w:eastAsia="Times New Roman" w:hAnsi="Helvetica Neue"/>
          <w:color w:val="000000"/>
        </w:rPr>
      </w:pPr>
      <w:r>
        <w:rPr>
          <w:rFonts w:ascii="Helvetica Neue" w:eastAsia="Times New Roman" w:hAnsi="Helvetica Neue"/>
          <w:color w:val="000000"/>
        </w:rPr>
        <w:t>T</w:t>
      </w:r>
      <w:r w:rsidRPr="00E13723">
        <w:rPr>
          <w:rFonts w:ascii="Helvetica Neue" w:eastAsia="Times New Roman" w:hAnsi="Helvetica Neue"/>
          <w:color w:val="000000"/>
        </w:rPr>
        <w:t xml:space="preserve">he Club will have a formal </w:t>
      </w:r>
      <w:r>
        <w:rPr>
          <w:rFonts w:ascii="Helvetica Neue" w:eastAsia="Times New Roman" w:hAnsi="Helvetica Neue"/>
          <w:color w:val="000000"/>
        </w:rPr>
        <w:t>annual</w:t>
      </w:r>
      <w:r w:rsidRPr="00E13723">
        <w:rPr>
          <w:rFonts w:ascii="Helvetica Neue" w:eastAsia="Times New Roman" w:hAnsi="Helvetica Neue"/>
          <w:color w:val="000000"/>
        </w:rPr>
        <w:t xml:space="preserve"> safeguarding meeting</w:t>
      </w:r>
      <w:r>
        <w:rPr>
          <w:rFonts w:ascii="Helvetica Neue" w:eastAsia="Times New Roman" w:hAnsi="Helvetica Neue"/>
          <w:color w:val="000000"/>
        </w:rPr>
        <w:t xml:space="preserve"> for team members</w:t>
      </w:r>
      <w:r w:rsidRPr="00E13723">
        <w:rPr>
          <w:rFonts w:ascii="Helvetica Neue" w:eastAsia="Times New Roman" w:hAnsi="Helvetica Neue"/>
          <w:color w:val="000000"/>
        </w:rPr>
        <w:t xml:space="preserve">. </w:t>
      </w:r>
    </w:p>
    <w:p w14:paraId="1A12736A" w14:textId="77777777" w:rsidR="00325ACE" w:rsidRDefault="006C355A" w:rsidP="006C355A">
      <w:pPr>
        <w:rPr>
          <w:rFonts w:ascii="Helvetica Neue" w:eastAsia="Times New Roman" w:hAnsi="Helvetica Neue"/>
          <w:color w:val="000000"/>
        </w:rPr>
      </w:pPr>
      <w:r>
        <w:rPr>
          <w:rFonts w:ascii="Helvetica Neue" w:eastAsia="Times New Roman" w:hAnsi="Helvetica Neue"/>
          <w:color w:val="000000"/>
        </w:rPr>
        <w:t>In addition t</w:t>
      </w:r>
      <w:r w:rsidRPr="00E13723">
        <w:rPr>
          <w:rFonts w:ascii="Helvetica Neue" w:eastAsia="Times New Roman" w:hAnsi="Helvetica Neue"/>
          <w:color w:val="000000"/>
        </w:rPr>
        <w:t xml:space="preserve">here will be interim Informal meetings </w:t>
      </w:r>
      <w:r>
        <w:rPr>
          <w:rFonts w:ascii="Helvetica Neue" w:eastAsia="Times New Roman" w:hAnsi="Helvetica Neue"/>
          <w:color w:val="000000"/>
        </w:rPr>
        <w:t xml:space="preserve">during </w:t>
      </w:r>
      <w:r w:rsidRPr="00E13723">
        <w:rPr>
          <w:rFonts w:ascii="Helvetica Neue" w:eastAsia="Times New Roman" w:hAnsi="Helvetica Neue"/>
          <w:color w:val="000000"/>
        </w:rPr>
        <w:t xml:space="preserve">the year to </w:t>
      </w:r>
      <w:r>
        <w:rPr>
          <w:rFonts w:ascii="Helvetica Neue" w:eastAsia="Times New Roman" w:hAnsi="Helvetica Neue"/>
          <w:color w:val="000000"/>
        </w:rPr>
        <w:t>ensure</w:t>
      </w:r>
      <w:r w:rsidRPr="00E13723">
        <w:rPr>
          <w:rFonts w:ascii="Helvetica Neue" w:eastAsia="Times New Roman" w:hAnsi="Helvetica Neue"/>
          <w:color w:val="000000"/>
        </w:rPr>
        <w:t xml:space="preserve">  procedures are being followed</w:t>
      </w:r>
      <w:r>
        <w:rPr>
          <w:rFonts w:ascii="Helvetica Neue" w:eastAsia="Times New Roman" w:hAnsi="Helvetica Neue"/>
          <w:color w:val="000000"/>
        </w:rPr>
        <w:t xml:space="preserve"> and policies are up to date.</w:t>
      </w:r>
      <w:r w:rsidRPr="00E13723">
        <w:rPr>
          <w:rFonts w:ascii="Helvetica Neue" w:eastAsia="Times New Roman" w:hAnsi="Helvetica Neue"/>
          <w:color w:val="000000"/>
        </w:rPr>
        <w:t> </w:t>
      </w:r>
    </w:p>
    <w:p w14:paraId="50E2757C" w14:textId="77777777" w:rsidR="006C355A" w:rsidRPr="006C355A" w:rsidRDefault="006C355A" w:rsidP="006C355A">
      <w:pPr>
        <w:rPr>
          <w:rFonts w:ascii="Helvetica Neue" w:eastAsia="Times New Roman" w:hAnsi="Helvetica Neue"/>
          <w:color w:val="000000"/>
        </w:rPr>
      </w:pPr>
    </w:p>
    <w:p w14:paraId="1AC1F6EF" w14:textId="77777777" w:rsidR="00325ACE" w:rsidRDefault="00325ACE" w:rsidP="00325ACE">
      <w:pPr>
        <w:spacing w:line="276" w:lineRule="auto"/>
        <w:jc w:val="both"/>
        <w:rPr>
          <w:rFonts w:ascii="Arial" w:eastAsia="Calibri" w:hAnsi="Arial" w:cs="Arial"/>
        </w:rPr>
      </w:pPr>
      <w:r w:rsidRPr="00A732EA">
        <w:rPr>
          <w:rFonts w:ascii="Arial" w:eastAsia="Calibri" w:hAnsi="Arial" w:cs="Arial"/>
        </w:rPr>
        <w:t>The policy will be reviewed every three years, or in the following circumstances:</w:t>
      </w:r>
    </w:p>
    <w:p w14:paraId="1E2ADCFC" w14:textId="77777777" w:rsidR="008A6F71" w:rsidRPr="00A732EA" w:rsidRDefault="008A6F71" w:rsidP="00325ACE">
      <w:pPr>
        <w:spacing w:line="276" w:lineRule="auto"/>
        <w:jc w:val="both"/>
        <w:rPr>
          <w:rFonts w:ascii="Arial" w:eastAsia="Calibri" w:hAnsi="Arial" w:cs="Arial"/>
        </w:rPr>
      </w:pPr>
    </w:p>
    <w:p w14:paraId="6D6C5ED3" w14:textId="77777777" w:rsidR="00325ACE" w:rsidRPr="00A732EA" w:rsidRDefault="00325ACE" w:rsidP="00325ACE">
      <w:pPr>
        <w:numPr>
          <w:ilvl w:val="0"/>
          <w:numId w:val="9"/>
        </w:numPr>
        <w:spacing w:after="200" w:line="276" w:lineRule="auto"/>
        <w:jc w:val="both"/>
        <w:rPr>
          <w:rFonts w:ascii="Arial" w:eastAsia="Calibri" w:hAnsi="Arial" w:cs="Arial"/>
        </w:rPr>
      </w:pPr>
      <w:r w:rsidRPr="00A732EA">
        <w:rPr>
          <w:rFonts w:ascii="Arial" w:eastAsia="Calibri" w:hAnsi="Arial" w:cs="Arial"/>
        </w:rPr>
        <w:t>changes in legislation and/or government guidance</w:t>
      </w:r>
    </w:p>
    <w:p w14:paraId="717EB617" w14:textId="77777777" w:rsidR="00325ACE" w:rsidRPr="00A732EA" w:rsidRDefault="00325ACE" w:rsidP="00325ACE">
      <w:pPr>
        <w:numPr>
          <w:ilvl w:val="0"/>
          <w:numId w:val="9"/>
        </w:numPr>
        <w:spacing w:after="200" w:line="276" w:lineRule="auto"/>
        <w:jc w:val="both"/>
        <w:rPr>
          <w:rFonts w:ascii="Arial" w:eastAsia="Calibri" w:hAnsi="Arial" w:cs="Arial"/>
        </w:rPr>
      </w:pPr>
      <w:r w:rsidRPr="00A732EA">
        <w:rPr>
          <w:rFonts w:ascii="Arial" w:eastAsia="Calibri" w:hAnsi="Arial" w:cs="Arial"/>
        </w:rPr>
        <w:t xml:space="preserve">as required by the Local Safeguarding Children Board, UK Sport and/or Home Country Sports Councils </w:t>
      </w:r>
      <w:r w:rsidR="008A6F71">
        <w:rPr>
          <w:rFonts w:ascii="Arial" w:eastAsia="Calibri" w:hAnsi="Arial" w:cs="Arial"/>
        </w:rPr>
        <w:t>etc</w:t>
      </w:r>
    </w:p>
    <w:p w14:paraId="251C90DC" w14:textId="77777777" w:rsidR="00325ACE" w:rsidRDefault="00325ACE" w:rsidP="00325ACE">
      <w:pPr>
        <w:numPr>
          <w:ilvl w:val="0"/>
          <w:numId w:val="9"/>
        </w:numPr>
        <w:spacing w:after="200" w:line="276" w:lineRule="auto"/>
        <w:jc w:val="both"/>
        <w:rPr>
          <w:rFonts w:ascii="Arial" w:eastAsia="Calibri" w:hAnsi="Arial" w:cs="Arial"/>
        </w:rPr>
      </w:pPr>
      <w:r w:rsidRPr="00A732EA">
        <w:rPr>
          <w:rFonts w:ascii="Arial" w:eastAsia="Calibri" w:hAnsi="Arial" w:cs="Arial"/>
        </w:rPr>
        <w:t>as a result of any other significant change or event.</w:t>
      </w:r>
    </w:p>
    <w:p w14:paraId="53EE0F2E" w14:textId="77777777" w:rsidR="00325ACE" w:rsidRPr="00A732EA" w:rsidRDefault="00325ACE" w:rsidP="00325ACE">
      <w:pPr>
        <w:spacing w:after="200" w:line="276" w:lineRule="auto"/>
        <w:ind w:left="720"/>
        <w:jc w:val="right"/>
        <w:rPr>
          <w:rFonts w:ascii="Arial" w:eastAsia="Calibri" w:hAnsi="Arial" w:cs="Arial"/>
        </w:rPr>
      </w:pPr>
      <w:r>
        <w:rPr>
          <w:rFonts w:ascii="Arial" w:eastAsia="Calibri" w:hAnsi="Arial" w:cs="Arial"/>
        </w:rPr>
        <w:t xml:space="preserve">(Last reviewed </w:t>
      </w:r>
      <w:r w:rsidR="008A6F71">
        <w:rPr>
          <w:rFonts w:ascii="Arial" w:eastAsia="Calibri" w:hAnsi="Arial" w:cs="Arial"/>
        </w:rPr>
        <w:t>Jan 2021</w:t>
      </w:r>
      <w:r>
        <w:rPr>
          <w:rFonts w:ascii="Arial" w:eastAsia="Calibri" w:hAnsi="Arial" w:cs="Arial"/>
        </w:rPr>
        <w:t>)</w:t>
      </w:r>
    </w:p>
    <w:p w14:paraId="6EC92795" w14:textId="77777777" w:rsidR="000F3B36" w:rsidRDefault="000F3B36"/>
    <w:p w14:paraId="36007119" w14:textId="77777777" w:rsidR="000F3B36" w:rsidRDefault="000F3B36"/>
    <w:p w14:paraId="49FF8A33" w14:textId="77777777" w:rsidR="000F3B36" w:rsidRDefault="000F3B36"/>
    <w:p w14:paraId="6B659041" w14:textId="77777777" w:rsidR="000F3B36" w:rsidRDefault="000F3B36"/>
    <w:p w14:paraId="325C03A0" w14:textId="77777777" w:rsidR="000F3B36" w:rsidRDefault="000F3B36"/>
    <w:p w14:paraId="0F03EE44" w14:textId="77777777" w:rsidR="000F3B36" w:rsidRDefault="000F3B36"/>
    <w:p w14:paraId="24D851B7" w14:textId="77777777" w:rsidR="000F3B36" w:rsidRDefault="000F3B36"/>
    <w:p w14:paraId="19C39700" w14:textId="77777777" w:rsidR="000F3B36" w:rsidRDefault="000F3B36"/>
    <w:p w14:paraId="7F849358" w14:textId="77777777" w:rsidR="000F3B36" w:rsidRDefault="000F3B36"/>
    <w:p w14:paraId="1C158797" w14:textId="77777777" w:rsidR="000F3B36" w:rsidRDefault="000F3B36"/>
    <w:p w14:paraId="00FF5FA3" w14:textId="77777777" w:rsidR="000F3B36" w:rsidRDefault="000F3B36"/>
    <w:p w14:paraId="60049108" w14:textId="77777777" w:rsidR="000F3B36" w:rsidRDefault="000F3B36"/>
    <w:p w14:paraId="2A3CCF2D" w14:textId="77777777" w:rsidR="000F3B36" w:rsidRDefault="000F3B36"/>
    <w:p w14:paraId="79E4CC88" w14:textId="77777777" w:rsidR="000F3B36" w:rsidRDefault="000F3B36"/>
    <w:p w14:paraId="59877FC8" w14:textId="77777777" w:rsidR="000F3B36" w:rsidRDefault="000F3B36"/>
    <w:p w14:paraId="3E3DF798" w14:textId="77777777" w:rsidR="000F3B36" w:rsidRDefault="000F3B36"/>
    <w:p w14:paraId="6A50572F" w14:textId="77777777" w:rsidR="000F3B36" w:rsidRPr="000F3B36" w:rsidRDefault="000F3B36" w:rsidP="000F3B36">
      <w:pPr>
        <w:jc w:val="right"/>
        <w:rPr>
          <w:sz w:val="20"/>
        </w:rPr>
      </w:pPr>
    </w:p>
    <w:sectPr w:rsidR="000F3B36" w:rsidRPr="000F3B36" w:rsidSect="008A6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5"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abstractNumId w:val="0"/>
  </w:num>
  <w:num w:numId="2">
    <w:abstractNumId w:val="5"/>
  </w:num>
  <w:num w:numId="3">
    <w:abstractNumId w:val="4"/>
  </w:num>
  <w:num w:numId="4">
    <w:abstractNumId w:val="1"/>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5A"/>
    <w:rsid w:val="00000C73"/>
    <w:rsid w:val="000070A6"/>
    <w:rsid w:val="000308D4"/>
    <w:rsid w:val="0007381B"/>
    <w:rsid w:val="00087C95"/>
    <w:rsid w:val="000F3B36"/>
    <w:rsid w:val="00166433"/>
    <w:rsid w:val="001F70F0"/>
    <w:rsid w:val="002E7A74"/>
    <w:rsid w:val="00325ACE"/>
    <w:rsid w:val="00391AA9"/>
    <w:rsid w:val="003E0515"/>
    <w:rsid w:val="00457817"/>
    <w:rsid w:val="00493FB9"/>
    <w:rsid w:val="004B7DD3"/>
    <w:rsid w:val="004C2164"/>
    <w:rsid w:val="005D672E"/>
    <w:rsid w:val="00623BCC"/>
    <w:rsid w:val="006347F7"/>
    <w:rsid w:val="0065526D"/>
    <w:rsid w:val="006C355A"/>
    <w:rsid w:val="007A73A7"/>
    <w:rsid w:val="007D26FA"/>
    <w:rsid w:val="007E1E3D"/>
    <w:rsid w:val="007F6A59"/>
    <w:rsid w:val="00823669"/>
    <w:rsid w:val="008A5B4E"/>
    <w:rsid w:val="008A6F71"/>
    <w:rsid w:val="008A7260"/>
    <w:rsid w:val="008F412A"/>
    <w:rsid w:val="00923F98"/>
    <w:rsid w:val="009936E2"/>
    <w:rsid w:val="00A127C4"/>
    <w:rsid w:val="00A30624"/>
    <w:rsid w:val="00AC5374"/>
    <w:rsid w:val="00B250E9"/>
    <w:rsid w:val="00B70D4B"/>
    <w:rsid w:val="00B907E1"/>
    <w:rsid w:val="00B91F78"/>
    <w:rsid w:val="00C14BAA"/>
    <w:rsid w:val="00C44678"/>
    <w:rsid w:val="00C519C8"/>
    <w:rsid w:val="00C871B8"/>
    <w:rsid w:val="00CC2127"/>
    <w:rsid w:val="00D175D7"/>
    <w:rsid w:val="00D61B9F"/>
    <w:rsid w:val="00E80A60"/>
    <w:rsid w:val="00EA0C09"/>
    <w:rsid w:val="00EA339F"/>
    <w:rsid w:val="00EB7349"/>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0F7"/>
  <w15:chartTrackingRefBased/>
  <w15:docId w15:val="{03835E12-6CB7-F24D-B5B9-D5E4988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ichido/Desktop/CHILDPROTECTION%20Polic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CHILDPROTECTION Policy .dotx</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2020-06-09T18:49:00Z</cp:lastPrinted>
  <dcterms:created xsi:type="dcterms:W3CDTF">2020-06-10T15:00:00Z</dcterms:created>
  <dcterms:modified xsi:type="dcterms:W3CDTF">2020-06-10T15:00:00Z</dcterms:modified>
</cp:coreProperties>
</file>